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01F8" w14:textId="77777777" w:rsidR="00AB1E5B" w:rsidRDefault="00AB1E5B" w:rsidP="00AB1E5B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入会申込書</w:t>
      </w:r>
    </w:p>
    <w:p w14:paraId="735801F9" w14:textId="77777777" w:rsidR="00AB1E5B" w:rsidRPr="00AB1E5B" w:rsidRDefault="00AB1E5B" w:rsidP="00F27FF5">
      <w:pPr>
        <w:rPr>
          <w:rFonts w:ascii="ＭＳ Ｐゴシック" w:eastAsia="ＭＳ Ｐゴシック" w:hAnsi="ＭＳ Ｐゴシック"/>
          <w:sz w:val="24"/>
        </w:rPr>
      </w:pPr>
      <w:r w:rsidRPr="00AB1E5B">
        <w:rPr>
          <w:rFonts w:ascii="ＭＳ Ｐゴシック" w:eastAsia="ＭＳ Ｐゴシック" w:hAnsi="ＭＳ Ｐゴシック" w:hint="eastAsia"/>
          <w:sz w:val="24"/>
        </w:rPr>
        <w:t>行政書士</w:t>
      </w:r>
      <w:r w:rsidR="005E588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AB1E5B">
        <w:rPr>
          <w:rFonts w:ascii="ＭＳ Ｐゴシック" w:eastAsia="ＭＳ Ｐゴシック" w:hAnsi="ＭＳ Ｐゴシック" w:hint="eastAsia"/>
          <w:sz w:val="24"/>
        </w:rPr>
        <w:t>三</w:t>
      </w:r>
      <w:r w:rsidR="005E588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AB1E5B">
        <w:rPr>
          <w:rFonts w:ascii="ＭＳ Ｐゴシック" w:eastAsia="ＭＳ Ｐゴシック" w:hAnsi="ＭＳ Ｐゴシック" w:hint="eastAsia"/>
          <w:sz w:val="24"/>
        </w:rPr>
        <w:t>田</w:t>
      </w:r>
      <w:r w:rsidR="005E588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AB1E5B">
        <w:rPr>
          <w:rFonts w:ascii="ＭＳ Ｐゴシック" w:eastAsia="ＭＳ Ｐゴシック" w:hAnsi="ＭＳ Ｐゴシック" w:hint="eastAsia"/>
          <w:sz w:val="24"/>
        </w:rPr>
        <w:t>会</w:t>
      </w:r>
    </w:p>
    <w:p w14:paraId="735801FA" w14:textId="77777777" w:rsidR="00AB1E5B" w:rsidRDefault="00AB1E5B" w:rsidP="00F27FF5">
      <w:pPr>
        <w:rPr>
          <w:rFonts w:ascii="ＭＳ Ｐゴシック" w:eastAsia="ＭＳ Ｐゴシック" w:hAnsi="ＭＳ Ｐゴシック"/>
          <w:sz w:val="24"/>
        </w:rPr>
      </w:pPr>
      <w:r w:rsidRPr="00AB1E5B">
        <w:rPr>
          <w:rFonts w:ascii="ＭＳ Ｐゴシック" w:eastAsia="ＭＳ Ｐゴシック" w:hAnsi="ＭＳ Ｐゴシック" w:hint="eastAsia"/>
          <w:sz w:val="24"/>
        </w:rPr>
        <w:t xml:space="preserve">会長　</w:t>
      </w:r>
      <w:r w:rsidR="00C52AF7">
        <w:rPr>
          <w:rFonts w:ascii="ＭＳ Ｐゴシック" w:eastAsia="ＭＳ Ｐゴシック" w:hAnsi="ＭＳ Ｐゴシック" w:hint="eastAsia"/>
          <w:sz w:val="24"/>
        </w:rPr>
        <w:t>市田　進一郎</w:t>
      </w:r>
      <w:r w:rsidRPr="00AB1E5B">
        <w:rPr>
          <w:rFonts w:ascii="ＭＳ Ｐゴシック" w:eastAsia="ＭＳ Ｐゴシック" w:hAnsi="ＭＳ Ｐゴシック" w:hint="eastAsia"/>
          <w:sz w:val="24"/>
        </w:rPr>
        <w:t xml:space="preserve">　様</w:t>
      </w:r>
    </w:p>
    <w:p w14:paraId="735801FB" w14:textId="77777777" w:rsidR="00AB1E5B" w:rsidRDefault="00AB1E5B" w:rsidP="00D01EC8">
      <w:pPr>
        <w:wordWrap w:val="0"/>
        <w:ind w:right="71"/>
        <w:jc w:val="right"/>
        <w:rPr>
          <w:rFonts w:ascii="ＭＳ Ｐゴシック" w:eastAsia="ＭＳ Ｐゴシック" w:hAnsi="ＭＳ Ｐゴシック"/>
          <w:sz w:val="24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lang w:eastAsia="zh-CN"/>
        </w:rPr>
        <w:t>入会申込者</w:t>
      </w:r>
      <w:r w:rsidR="00D01EC8">
        <w:rPr>
          <w:rFonts w:ascii="ＭＳ Ｐゴシック" w:eastAsia="ＭＳ Ｐゴシック" w:hAnsi="ＭＳ Ｐゴシック" w:hint="eastAsia"/>
          <w:sz w:val="24"/>
          <w:lang w:eastAsia="zh-CN"/>
        </w:rPr>
        <w:t>氏名</w:t>
      </w:r>
      <w:r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　　　　　　　　　　　　　　</w:t>
      </w:r>
      <w:r w:rsidR="00D01EC8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　印</w:t>
      </w:r>
    </w:p>
    <w:p w14:paraId="735801FC" w14:textId="77777777" w:rsidR="00AB1E5B" w:rsidRDefault="00AB1E5B" w:rsidP="00AB1E5B">
      <w:pPr>
        <w:rPr>
          <w:rFonts w:ascii="ＭＳ Ｐゴシック" w:eastAsia="ＭＳ Ｐゴシック" w:hAnsi="ＭＳ Ｐゴシック"/>
          <w:sz w:val="24"/>
          <w:lang w:eastAsia="zh-CN"/>
        </w:rPr>
      </w:pPr>
    </w:p>
    <w:p w14:paraId="735801FD" w14:textId="77777777" w:rsidR="00AB1E5B" w:rsidRDefault="00AB1E5B" w:rsidP="00AB1E5B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私は、行政書士三田会会則を遵守し、行政書士</w:t>
      </w:r>
      <w:r w:rsidR="00B00857">
        <w:rPr>
          <w:rFonts w:ascii="ＭＳ Ｐゴシック" w:eastAsia="ＭＳ Ｐゴシック" w:hAnsi="ＭＳ Ｐゴシック" w:hint="eastAsia"/>
          <w:sz w:val="24"/>
        </w:rPr>
        <w:t>制度</w:t>
      </w:r>
      <w:r>
        <w:rPr>
          <w:rFonts w:ascii="ＭＳ Ｐゴシック" w:eastAsia="ＭＳ Ｐゴシック" w:hAnsi="ＭＳ Ｐゴシック" w:hint="eastAsia"/>
          <w:sz w:val="24"/>
        </w:rPr>
        <w:t>と慶応義塾の発展に寄与することを誓い、</w:t>
      </w:r>
      <w:r w:rsidR="0009515B">
        <w:rPr>
          <w:rFonts w:ascii="ＭＳ Ｐゴシック" w:eastAsia="ＭＳ Ｐゴシック" w:hAnsi="ＭＳ Ｐゴシック" w:hint="eastAsia"/>
          <w:sz w:val="24"/>
        </w:rPr>
        <w:t>下記のとおり</w:t>
      </w:r>
      <w:r>
        <w:rPr>
          <w:rFonts w:ascii="ＭＳ Ｐゴシック" w:eastAsia="ＭＳ Ｐゴシック" w:hAnsi="ＭＳ Ｐゴシック" w:hint="eastAsia"/>
          <w:sz w:val="24"/>
        </w:rPr>
        <w:t>入会を申し込みます。</w:t>
      </w:r>
    </w:p>
    <w:p w14:paraId="735801FE" w14:textId="77777777" w:rsidR="0009515B" w:rsidRDefault="00E27B44" w:rsidP="0009515B">
      <w:pPr>
        <w:ind w:firstLineChars="2400" w:firstLine="57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AB1E5B">
        <w:rPr>
          <w:rFonts w:ascii="ＭＳ Ｐゴシック" w:eastAsia="ＭＳ Ｐゴシック" w:hAnsi="ＭＳ Ｐゴシック" w:hint="eastAsia"/>
          <w:sz w:val="24"/>
        </w:rPr>
        <w:t xml:space="preserve">　　　　年　　　　月　　　　日</w:t>
      </w:r>
    </w:p>
    <w:p w14:paraId="735801FF" w14:textId="77777777" w:rsidR="0009515B" w:rsidRPr="00F27FF5" w:rsidRDefault="0009515B" w:rsidP="0009515B">
      <w:pPr>
        <w:ind w:firstLineChars="2100" w:firstLine="50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記</w:t>
      </w: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6"/>
        <w:gridCol w:w="8407"/>
        <w:gridCol w:w="15"/>
      </w:tblGrid>
      <w:tr w:rsidR="0009515B" w:rsidRPr="007E75E2" w14:paraId="73580206" w14:textId="77777777" w:rsidTr="00D81054">
        <w:trPr>
          <w:gridAfter w:val="1"/>
          <w:wAfter w:w="15" w:type="dxa"/>
        </w:trPr>
        <w:tc>
          <w:tcPr>
            <w:tcW w:w="90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580200" w14:textId="77777777" w:rsidR="00E27B44" w:rsidRDefault="0009515B" w:rsidP="00286F9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E75E2">
              <w:rPr>
                <w:rFonts w:ascii="ＭＳ Ｐゴシック" w:eastAsia="ＭＳ Ｐゴシック" w:hAnsi="ＭＳ Ｐゴシック" w:hint="eastAsia"/>
                <w:sz w:val="24"/>
              </w:rPr>
              <w:t xml:space="preserve">氏　　名　　　　　　　　　</w:t>
            </w:r>
          </w:p>
          <w:p w14:paraId="73580201" w14:textId="77777777" w:rsidR="0009515B" w:rsidRPr="007E75E2" w:rsidRDefault="0009515B" w:rsidP="00286F9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E75E2">
              <w:rPr>
                <w:rFonts w:ascii="ＭＳ Ｐゴシック" w:eastAsia="ＭＳ Ｐゴシック" w:hAnsi="ＭＳ Ｐゴシック" w:hint="eastAsia"/>
                <w:sz w:val="24"/>
              </w:rPr>
              <w:t xml:space="preserve">（生年月日　</w:t>
            </w:r>
            <w:r w:rsidR="00E27B44">
              <w:rPr>
                <w:rFonts w:ascii="ＭＳ Ｐゴシック" w:eastAsia="ＭＳ Ｐゴシック" w:hAnsi="ＭＳ Ｐゴシック" w:hint="eastAsia"/>
                <w:sz w:val="24"/>
              </w:rPr>
              <w:t>S</w:t>
            </w:r>
            <w:r w:rsidR="00E27B44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E27B44">
              <w:rPr>
                <w:rFonts w:ascii="ＭＳ Ｐゴシック" w:eastAsia="ＭＳ Ｐゴシック" w:hAnsi="ＭＳ Ｐゴシック" w:hint="eastAsia"/>
                <w:sz w:val="24"/>
              </w:rPr>
              <w:t xml:space="preserve">・ </w:t>
            </w:r>
            <w:r w:rsidR="00E27B44">
              <w:rPr>
                <w:rFonts w:ascii="ＭＳ Ｐゴシック" w:eastAsia="ＭＳ Ｐゴシック" w:hAnsi="ＭＳ Ｐゴシック"/>
                <w:sz w:val="24"/>
              </w:rPr>
              <w:t>H</w:t>
            </w:r>
            <w:r w:rsidRPr="007E75E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・　　　　・　　　　）</w:t>
            </w:r>
          </w:p>
          <w:p w14:paraId="73580202" w14:textId="77777777" w:rsidR="0009515B" w:rsidRPr="007E75E2" w:rsidRDefault="0009515B" w:rsidP="00286F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E75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14:paraId="73580203" w14:textId="77777777" w:rsidR="0009515B" w:rsidRPr="007E75E2" w:rsidRDefault="0009515B" w:rsidP="00286F91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7E75E2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　　　　　　　　　　　　年卒　　　　　　　学部　　　　　　学科）</w:t>
            </w:r>
          </w:p>
          <w:p w14:paraId="73580204" w14:textId="77777777" w:rsidR="0009515B" w:rsidRPr="007E75E2" w:rsidRDefault="0009515B" w:rsidP="00286F9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E75E2">
              <w:rPr>
                <w:rFonts w:ascii="ＭＳ Ｐゴシック" w:eastAsia="ＭＳ Ｐゴシック" w:hAnsi="ＭＳ Ｐゴシック" w:hint="eastAsia"/>
                <w:sz w:val="24"/>
              </w:rPr>
              <w:t>住　　所</w:t>
            </w:r>
            <w:r w:rsidR="000366F6" w:rsidRPr="007E75E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〒　　　　　－</w:t>
            </w:r>
          </w:p>
          <w:p w14:paraId="73580205" w14:textId="77777777" w:rsidR="000366F6" w:rsidRPr="007E75E2" w:rsidRDefault="000366F6" w:rsidP="00286F9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9515B" w:rsidRPr="007E75E2" w14:paraId="73580208" w14:textId="77777777" w:rsidTr="00D81054">
        <w:trPr>
          <w:gridAfter w:val="1"/>
          <w:wAfter w:w="15" w:type="dxa"/>
        </w:trPr>
        <w:tc>
          <w:tcPr>
            <w:tcW w:w="9041" w:type="dxa"/>
            <w:gridSpan w:val="3"/>
            <w:tcBorders>
              <w:top w:val="double" w:sz="4" w:space="0" w:color="auto"/>
            </w:tcBorders>
          </w:tcPr>
          <w:p w14:paraId="73580207" w14:textId="77777777" w:rsidR="0009515B" w:rsidRPr="007E75E2" w:rsidRDefault="0009515B" w:rsidP="00286F9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E75E2">
              <w:rPr>
                <w:rFonts w:ascii="ＭＳ Ｐゴシック" w:eastAsia="ＭＳ Ｐゴシック" w:hAnsi="ＭＳ Ｐゴシック" w:hint="eastAsia"/>
                <w:sz w:val="24"/>
              </w:rPr>
              <w:t>所属ゼミ</w:t>
            </w:r>
          </w:p>
        </w:tc>
      </w:tr>
      <w:tr w:rsidR="0009515B" w:rsidRPr="007E75E2" w14:paraId="7358020A" w14:textId="77777777" w:rsidTr="00D81054">
        <w:trPr>
          <w:gridAfter w:val="1"/>
          <w:wAfter w:w="15" w:type="dxa"/>
        </w:trPr>
        <w:tc>
          <w:tcPr>
            <w:tcW w:w="9041" w:type="dxa"/>
            <w:gridSpan w:val="3"/>
          </w:tcPr>
          <w:p w14:paraId="73580209" w14:textId="77777777" w:rsidR="0009515B" w:rsidRPr="007E75E2" w:rsidRDefault="0009515B" w:rsidP="00286F9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E75E2">
              <w:rPr>
                <w:rFonts w:ascii="ＭＳ Ｐゴシック" w:eastAsia="ＭＳ Ｐゴシック" w:hAnsi="ＭＳ Ｐゴシック" w:hint="eastAsia"/>
                <w:sz w:val="24"/>
              </w:rPr>
              <w:t>所属クラブ</w:t>
            </w:r>
          </w:p>
        </w:tc>
      </w:tr>
      <w:tr w:rsidR="0009515B" w:rsidRPr="007E75E2" w14:paraId="7358020C" w14:textId="77777777" w:rsidTr="00D81054">
        <w:trPr>
          <w:gridAfter w:val="1"/>
          <w:wAfter w:w="15" w:type="dxa"/>
        </w:trPr>
        <w:tc>
          <w:tcPr>
            <w:tcW w:w="9041" w:type="dxa"/>
            <w:gridSpan w:val="3"/>
          </w:tcPr>
          <w:p w14:paraId="7358020B" w14:textId="77777777" w:rsidR="0009515B" w:rsidRPr="007E75E2" w:rsidRDefault="0009515B" w:rsidP="00286F9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E75E2">
              <w:rPr>
                <w:rFonts w:ascii="ＭＳ Ｐゴシック" w:eastAsia="ＭＳ Ｐゴシック" w:hAnsi="ＭＳ Ｐゴシック" w:hint="eastAsia"/>
                <w:sz w:val="24"/>
              </w:rPr>
              <w:t>他の三田会</w:t>
            </w:r>
          </w:p>
        </w:tc>
      </w:tr>
      <w:tr w:rsidR="0009515B" w:rsidRPr="007E75E2" w14:paraId="7358020E" w14:textId="77777777" w:rsidTr="00D81054">
        <w:trPr>
          <w:gridAfter w:val="1"/>
          <w:wAfter w:w="15" w:type="dxa"/>
        </w:trPr>
        <w:tc>
          <w:tcPr>
            <w:tcW w:w="9041" w:type="dxa"/>
            <w:gridSpan w:val="3"/>
          </w:tcPr>
          <w:p w14:paraId="7358020D" w14:textId="77777777" w:rsidR="0009515B" w:rsidRPr="007E75E2" w:rsidRDefault="0009515B" w:rsidP="00286F9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E75E2">
              <w:rPr>
                <w:rFonts w:ascii="ＭＳ Ｐゴシック" w:eastAsia="ＭＳ Ｐゴシック" w:hAnsi="ＭＳ Ｐゴシック" w:hint="eastAsia"/>
                <w:sz w:val="24"/>
              </w:rPr>
              <w:t>主な経歴（職歴）</w:t>
            </w:r>
          </w:p>
        </w:tc>
      </w:tr>
      <w:tr w:rsidR="0009515B" w:rsidRPr="007E75E2" w14:paraId="73580210" w14:textId="77777777" w:rsidTr="00D81054">
        <w:trPr>
          <w:gridAfter w:val="1"/>
          <w:wAfter w:w="15" w:type="dxa"/>
        </w:trPr>
        <w:tc>
          <w:tcPr>
            <w:tcW w:w="9041" w:type="dxa"/>
            <w:gridSpan w:val="3"/>
          </w:tcPr>
          <w:p w14:paraId="7358020F" w14:textId="77777777" w:rsidR="0009515B" w:rsidRPr="007E75E2" w:rsidRDefault="0009515B" w:rsidP="00286F9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E75E2">
              <w:rPr>
                <w:rFonts w:ascii="ＭＳ Ｐゴシック" w:eastAsia="ＭＳ Ｐゴシック" w:hAnsi="ＭＳ Ｐゴシック" w:hint="eastAsia"/>
                <w:sz w:val="24"/>
              </w:rPr>
              <w:t>兼職の状況（行政書士以外の役職等）</w:t>
            </w:r>
          </w:p>
        </w:tc>
      </w:tr>
      <w:tr w:rsidR="0009515B" w:rsidRPr="007E75E2" w14:paraId="73580212" w14:textId="77777777" w:rsidTr="00D81054">
        <w:trPr>
          <w:gridAfter w:val="1"/>
          <w:wAfter w:w="15" w:type="dxa"/>
        </w:trPr>
        <w:tc>
          <w:tcPr>
            <w:tcW w:w="9041" w:type="dxa"/>
            <w:gridSpan w:val="3"/>
          </w:tcPr>
          <w:p w14:paraId="73580211" w14:textId="77777777" w:rsidR="0009515B" w:rsidRPr="007E75E2" w:rsidRDefault="00286F91" w:rsidP="00286F9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E75E2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</w:tc>
      </w:tr>
      <w:tr w:rsidR="0009515B" w:rsidRPr="007E75E2" w14:paraId="73580214" w14:textId="77777777" w:rsidTr="00D81054">
        <w:trPr>
          <w:gridAfter w:val="1"/>
          <w:wAfter w:w="15" w:type="dxa"/>
        </w:trPr>
        <w:tc>
          <w:tcPr>
            <w:tcW w:w="9041" w:type="dxa"/>
            <w:gridSpan w:val="3"/>
          </w:tcPr>
          <w:p w14:paraId="73580213" w14:textId="77777777" w:rsidR="0009515B" w:rsidRPr="007E75E2" w:rsidRDefault="00286F91" w:rsidP="00286F9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E75E2"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</w:tc>
      </w:tr>
      <w:tr w:rsidR="0009515B" w:rsidRPr="007E75E2" w14:paraId="73580217" w14:textId="77777777" w:rsidTr="00D81054">
        <w:trPr>
          <w:gridAfter w:val="1"/>
          <w:wAfter w:w="15" w:type="dxa"/>
        </w:trPr>
        <w:tc>
          <w:tcPr>
            <w:tcW w:w="46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3580215" w14:textId="77777777" w:rsidR="0009515B" w:rsidRPr="007E75E2" w:rsidRDefault="0009515B" w:rsidP="00286F9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E75E2">
              <w:rPr>
                <w:rFonts w:ascii="ＭＳ Ｐゴシック" w:eastAsia="ＭＳ Ｐゴシック" w:hAnsi="ＭＳ Ｐゴシック" w:hint="eastAsia"/>
                <w:sz w:val="24"/>
              </w:rPr>
              <w:t>行政書士会</w:t>
            </w:r>
          </w:p>
        </w:tc>
        <w:tc>
          <w:tcPr>
            <w:tcW w:w="857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73580216" w14:textId="77777777" w:rsidR="0009515B" w:rsidRPr="007E75E2" w:rsidRDefault="0009515B" w:rsidP="00286F9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E75E2">
              <w:rPr>
                <w:rFonts w:ascii="ＭＳ Ｐゴシック" w:eastAsia="ＭＳ Ｐゴシック" w:hAnsi="ＭＳ Ｐゴシック" w:hint="eastAsia"/>
                <w:sz w:val="24"/>
              </w:rPr>
              <w:t>入会</w:t>
            </w:r>
            <w:r w:rsidR="00286F91" w:rsidRPr="007E75E2">
              <w:rPr>
                <w:rFonts w:ascii="ＭＳ Ｐゴシック" w:eastAsia="ＭＳ Ｐゴシック" w:hAnsi="ＭＳ Ｐゴシック" w:hint="eastAsia"/>
                <w:sz w:val="24"/>
              </w:rPr>
              <w:t>（　Ｓ　・　Ｈ　）</w:t>
            </w:r>
            <w:r w:rsidRPr="007E75E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286F91" w:rsidRPr="007E75E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7E75E2">
              <w:rPr>
                <w:rFonts w:ascii="ＭＳ Ｐゴシック" w:eastAsia="ＭＳ Ｐゴシック" w:hAnsi="ＭＳ Ｐゴシック" w:hint="eastAsia"/>
                <w:sz w:val="24"/>
              </w:rPr>
              <w:t>年　　　月</w:t>
            </w:r>
            <w:r w:rsidR="00286F91" w:rsidRPr="007E75E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E75E2">
              <w:rPr>
                <w:rFonts w:ascii="ＭＳ Ｐゴシック" w:eastAsia="ＭＳ Ｐゴシック" w:hAnsi="ＭＳ Ｐゴシック" w:hint="eastAsia"/>
                <w:sz w:val="24"/>
              </w:rPr>
              <w:t xml:space="preserve">　　日　　登録番号</w:t>
            </w:r>
          </w:p>
        </w:tc>
      </w:tr>
      <w:tr w:rsidR="0009515B" w:rsidRPr="007E75E2" w14:paraId="7358021A" w14:textId="77777777" w:rsidTr="00D81054">
        <w:trPr>
          <w:gridAfter w:val="1"/>
          <w:wAfter w:w="15" w:type="dxa"/>
        </w:trPr>
        <w:tc>
          <w:tcPr>
            <w:tcW w:w="468" w:type="dxa"/>
            <w:vMerge/>
            <w:tcBorders>
              <w:left w:val="double" w:sz="4" w:space="0" w:color="auto"/>
            </w:tcBorders>
          </w:tcPr>
          <w:p w14:paraId="73580218" w14:textId="77777777" w:rsidR="0009515B" w:rsidRPr="007E75E2" w:rsidRDefault="0009515B" w:rsidP="00286F9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73" w:type="dxa"/>
            <w:gridSpan w:val="2"/>
            <w:tcBorders>
              <w:right w:val="double" w:sz="4" w:space="0" w:color="auto"/>
            </w:tcBorders>
          </w:tcPr>
          <w:p w14:paraId="73580219" w14:textId="77777777" w:rsidR="0009515B" w:rsidRPr="007E75E2" w:rsidRDefault="0009515B" w:rsidP="00286F91">
            <w:pPr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  <w:r w:rsidRPr="007E75E2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所属単位会/支部名　　　　　　　　　　　　　　　　会　　　　　　　　　　　　　　　　　支部</w:t>
            </w:r>
          </w:p>
        </w:tc>
      </w:tr>
      <w:tr w:rsidR="0009515B" w:rsidRPr="007E75E2" w14:paraId="7358021D" w14:textId="77777777" w:rsidTr="00D81054">
        <w:trPr>
          <w:gridAfter w:val="1"/>
          <w:wAfter w:w="15" w:type="dxa"/>
        </w:trPr>
        <w:tc>
          <w:tcPr>
            <w:tcW w:w="468" w:type="dxa"/>
            <w:vMerge/>
            <w:tcBorders>
              <w:left w:val="double" w:sz="4" w:space="0" w:color="auto"/>
            </w:tcBorders>
          </w:tcPr>
          <w:p w14:paraId="7358021B" w14:textId="77777777" w:rsidR="0009515B" w:rsidRPr="007E75E2" w:rsidRDefault="0009515B" w:rsidP="00286F91">
            <w:pPr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8573" w:type="dxa"/>
            <w:gridSpan w:val="2"/>
            <w:tcBorders>
              <w:right w:val="double" w:sz="4" w:space="0" w:color="auto"/>
            </w:tcBorders>
          </w:tcPr>
          <w:p w14:paraId="7358021C" w14:textId="77777777" w:rsidR="0009515B" w:rsidRPr="007E75E2" w:rsidRDefault="0009515B" w:rsidP="00286F9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E75E2">
              <w:rPr>
                <w:rFonts w:ascii="ＭＳ Ｐゴシック" w:eastAsia="ＭＳ Ｐゴシック" w:hAnsi="ＭＳ Ｐゴシック" w:hint="eastAsia"/>
                <w:sz w:val="24"/>
              </w:rPr>
              <w:t>事務所所在地</w:t>
            </w:r>
          </w:p>
        </w:tc>
      </w:tr>
      <w:tr w:rsidR="0009515B" w:rsidRPr="007E75E2" w14:paraId="73580220" w14:textId="77777777" w:rsidTr="00D81054">
        <w:trPr>
          <w:gridAfter w:val="1"/>
          <w:wAfter w:w="15" w:type="dxa"/>
        </w:trPr>
        <w:tc>
          <w:tcPr>
            <w:tcW w:w="468" w:type="dxa"/>
            <w:vMerge/>
            <w:tcBorders>
              <w:left w:val="double" w:sz="4" w:space="0" w:color="auto"/>
            </w:tcBorders>
          </w:tcPr>
          <w:p w14:paraId="7358021E" w14:textId="77777777" w:rsidR="0009515B" w:rsidRPr="007E75E2" w:rsidRDefault="0009515B" w:rsidP="00286F9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73" w:type="dxa"/>
            <w:gridSpan w:val="2"/>
            <w:tcBorders>
              <w:right w:val="double" w:sz="4" w:space="0" w:color="auto"/>
            </w:tcBorders>
          </w:tcPr>
          <w:p w14:paraId="7358021F" w14:textId="77777777" w:rsidR="0009515B" w:rsidRPr="007E75E2" w:rsidRDefault="0009515B" w:rsidP="00286F91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7E75E2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電話　　　　　　　　　　　　　　　　　　　　　　　　ＦＡＸ</w:t>
            </w:r>
          </w:p>
        </w:tc>
      </w:tr>
      <w:tr w:rsidR="0009515B" w:rsidRPr="007E75E2" w14:paraId="73580223" w14:textId="77777777" w:rsidTr="00D81054">
        <w:trPr>
          <w:gridAfter w:val="1"/>
          <w:wAfter w:w="15" w:type="dxa"/>
        </w:trPr>
        <w:tc>
          <w:tcPr>
            <w:tcW w:w="46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3580221" w14:textId="77777777" w:rsidR="0009515B" w:rsidRPr="007E75E2" w:rsidRDefault="0009515B" w:rsidP="00286F91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857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73580222" w14:textId="77777777" w:rsidR="0009515B" w:rsidRPr="007E75E2" w:rsidRDefault="0009515B" w:rsidP="00E27B4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E75E2">
              <w:rPr>
                <w:rFonts w:ascii="ＭＳ Ｐゴシック" w:eastAsia="ＭＳ Ｐゴシック" w:hAnsi="ＭＳ Ｐゴシック" w:hint="eastAsia"/>
                <w:sz w:val="24"/>
              </w:rPr>
              <w:t>メール　　　　　　　　　　　　　　　　　　　　　　　　　　　　　　　　　　　　　　　　（ＰＣ・携帯）</w:t>
            </w:r>
          </w:p>
        </w:tc>
      </w:tr>
      <w:tr w:rsidR="00286F91" w:rsidRPr="007E75E2" w14:paraId="73580226" w14:textId="77777777" w:rsidTr="00D81054">
        <w:tc>
          <w:tcPr>
            <w:tcW w:w="6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3580224" w14:textId="77777777" w:rsidR="00286F91" w:rsidRPr="007E75E2" w:rsidRDefault="00B10E8B" w:rsidP="00286F9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</w:p>
        </w:tc>
        <w:tc>
          <w:tcPr>
            <w:tcW w:w="842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3580225" w14:textId="77777777" w:rsidR="00286F91" w:rsidRPr="007E75E2" w:rsidRDefault="00286F91" w:rsidP="007E75E2">
            <w:pPr>
              <w:ind w:left="170"/>
              <w:rPr>
                <w:rFonts w:ascii="ＭＳ Ｐゴシック" w:eastAsia="ＭＳ Ｐゴシック" w:hAnsi="ＭＳ Ｐゴシック"/>
                <w:sz w:val="24"/>
              </w:rPr>
            </w:pPr>
            <w:r w:rsidRPr="007E75E2">
              <w:rPr>
                <w:rFonts w:ascii="ＭＳ Ｐゴシック" w:eastAsia="ＭＳ Ｐゴシック" w:hAnsi="ＭＳ Ｐゴシック" w:hint="eastAsia"/>
                <w:sz w:val="24"/>
              </w:rPr>
              <w:t>内の事項については必ず記載してください。</w:t>
            </w:r>
          </w:p>
        </w:tc>
      </w:tr>
    </w:tbl>
    <w:p w14:paraId="73580227" w14:textId="77777777" w:rsidR="002D35BE" w:rsidRDefault="002D35BE" w:rsidP="00B10E8B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お申込みは、</w:t>
      </w:r>
      <w:r w:rsidR="000366F6" w:rsidRPr="00B10E8B">
        <w:rPr>
          <w:rFonts w:hint="eastAsia"/>
          <w:sz w:val="24"/>
        </w:rPr>
        <w:t>事務局</w:t>
      </w:r>
      <w:r>
        <w:rPr>
          <w:rFonts w:hint="eastAsia"/>
          <w:sz w:val="24"/>
        </w:rPr>
        <w:t>宛</w:t>
      </w:r>
      <w:r w:rsidR="000366F6" w:rsidRPr="00B10E8B">
        <w:rPr>
          <w:rFonts w:hint="eastAsia"/>
          <w:sz w:val="24"/>
        </w:rPr>
        <w:t>FAX</w:t>
      </w:r>
      <w:r>
        <w:rPr>
          <w:rFonts w:hint="eastAsia"/>
          <w:sz w:val="24"/>
        </w:rPr>
        <w:t>またはメール</w:t>
      </w:r>
      <w:r w:rsidR="00B10E8B">
        <w:rPr>
          <w:rFonts w:hint="eastAsia"/>
          <w:sz w:val="24"/>
        </w:rPr>
        <w:t>で</w:t>
      </w:r>
      <w:r w:rsidR="000366F6" w:rsidRPr="00B10E8B">
        <w:rPr>
          <w:rFonts w:hint="eastAsia"/>
          <w:sz w:val="24"/>
        </w:rPr>
        <w:t>お願いします。</w:t>
      </w:r>
    </w:p>
    <w:p w14:paraId="73580228" w14:textId="174C7624" w:rsidR="000366F6" w:rsidRPr="00B10E8B" w:rsidRDefault="000366F6" w:rsidP="002D35BE">
      <w:pPr>
        <w:ind w:left="480"/>
        <w:rPr>
          <w:sz w:val="24"/>
        </w:rPr>
      </w:pPr>
      <w:r w:rsidRPr="00B10E8B">
        <w:rPr>
          <w:rFonts w:hint="eastAsia"/>
          <w:sz w:val="24"/>
        </w:rPr>
        <w:t>FAX</w:t>
      </w:r>
      <w:r w:rsidRPr="00B10E8B">
        <w:rPr>
          <w:rFonts w:hint="eastAsia"/>
          <w:sz w:val="24"/>
        </w:rPr>
        <w:t>：０３－</w:t>
      </w:r>
      <w:r w:rsidR="00875829">
        <w:rPr>
          <w:rFonts w:hint="eastAsia"/>
          <w:sz w:val="24"/>
        </w:rPr>
        <w:t>６３１２</w:t>
      </w:r>
      <w:r w:rsidR="002D35BE">
        <w:rPr>
          <w:rFonts w:hint="eastAsia"/>
          <w:sz w:val="24"/>
        </w:rPr>
        <w:t>―</w:t>
      </w:r>
      <w:r w:rsidR="00875829">
        <w:rPr>
          <w:rFonts w:hint="eastAsia"/>
          <w:sz w:val="24"/>
        </w:rPr>
        <w:t>９８１６</w:t>
      </w:r>
      <w:r w:rsidR="002D35BE">
        <w:rPr>
          <w:rFonts w:hint="eastAsia"/>
          <w:sz w:val="24"/>
        </w:rPr>
        <w:t xml:space="preserve">　メール：</w:t>
      </w:r>
      <w:r w:rsidR="002D35BE" w:rsidRPr="002D35BE">
        <w:rPr>
          <w:rFonts w:ascii="ＭＳ 明朝" w:hAnsi="ＭＳ 明朝" w:hint="eastAsia"/>
          <w:sz w:val="24"/>
        </w:rPr>
        <w:t>g</w:t>
      </w:r>
      <w:r w:rsidR="002D35BE" w:rsidRPr="002D35BE">
        <w:rPr>
          <w:rFonts w:ascii="ＭＳ 明朝" w:hAnsi="ＭＳ 明朝"/>
          <w:sz w:val="24"/>
        </w:rPr>
        <w:t>yosei.mitakai@gmail.com</w:t>
      </w:r>
    </w:p>
    <w:p w14:paraId="73580229" w14:textId="77777777" w:rsidR="00B10E8B" w:rsidRPr="00B10E8B" w:rsidRDefault="00B75B65" w:rsidP="00B10E8B">
      <w:pPr>
        <w:pStyle w:val="a9"/>
        <w:numPr>
          <w:ilvl w:val="0"/>
          <w:numId w:val="1"/>
        </w:numPr>
        <w:ind w:right="61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B10E8B" w:rsidRPr="00B10E8B">
        <w:rPr>
          <w:rFonts w:ascii="ＭＳ 明朝" w:eastAsia="ＭＳ 明朝" w:hAnsi="ＭＳ 明朝" w:hint="eastAsia"/>
        </w:rPr>
        <w:t>会費</w:t>
      </w:r>
      <w:r w:rsidR="00B10E8B">
        <w:rPr>
          <w:rFonts w:ascii="ＭＳ 明朝" w:eastAsia="ＭＳ 明朝" w:hAnsi="ＭＳ 明朝" w:hint="eastAsia"/>
        </w:rPr>
        <w:t>３千円</w:t>
      </w:r>
      <w:r w:rsidR="00B10E8B" w:rsidRPr="00B10E8B">
        <w:rPr>
          <w:rFonts w:ascii="ＭＳ 明朝" w:eastAsia="ＭＳ 明朝" w:hAnsi="ＭＳ 明朝" w:hint="eastAsia"/>
        </w:rPr>
        <w:t>の振込先</w:t>
      </w:r>
      <w:r w:rsidR="00B10E8B">
        <w:rPr>
          <w:rFonts w:ascii="ＭＳ 明朝" w:eastAsia="ＭＳ 明朝" w:hAnsi="ＭＳ 明朝" w:hint="eastAsia"/>
        </w:rPr>
        <w:t xml:space="preserve">　</w:t>
      </w:r>
      <w:r w:rsidR="00934B9E">
        <w:rPr>
          <w:rFonts w:ascii="ＭＳ 明朝" w:eastAsia="ＭＳ 明朝" w:hAnsi="ＭＳ 明朝" w:hint="eastAsia"/>
        </w:rPr>
        <w:t>ゆうちょ</w:t>
      </w:r>
      <w:r w:rsidR="00C37C78">
        <w:rPr>
          <w:rFonts w:ascii="ＭＳ 明朝" w:eastAsia="ＭＳ 明朝" w:hAnsi="ＭＳ 明朝" w:hint="eastAsia"/>
        </w:rPr>
        <w:t xml:space="preserve">銀行　</w:t>
      </w:r>
    </w:p>
    <w:p w14:paraId="7358022A" w14:textId="77777777" w:rsidR="00B10E8B" w:rsidRDefault="00934B9E" w:rsidP="00B75B65">
      <w:pPr>
        <w:pStyle w:val="a9"/>
        <w:ind w:right="618" w:firstLineChars="1300" w:firstLine="31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記号：１０</w:t>
      </w:r>
      <w:r w:rsidR="00280D7C">
        <w:rPr>
          <w:rFonts w:ascii="ＭＳ 明朝" w:eastAsia="ＭＳ 明朝" w:hAnsi="ＭＳ 明朝" w:hint="eastAsia"/>
        </w:rPr>
        <w:t>１６０</w:t>
      </w:r>
      <w:r>
        <w:rPr>
          <w:rFonts w:ascii="ＭＳ 明朝" w:eastAsia="ＭＳ 明朝" w:hAnsi="ＭＳ 明朝" w:hint="eastAsia"/>
        </w:rPr>
        <w:t>－９４</w:t>
      </w:r>
      <w:r w:rsidR="00280D7C">
        <w:rPr>
          <w:rFonts w:ascii="ＭＳ 明朝" w:eastAsia="ＭＳ 明朝" w:hAnsi="ＭＳ 明朝" w:hint="eastAsia"/>
        </w:rPr>
        <w:t>７９</w:t>
      </w:r>
      <w:r>
        <w:rPr>
          <w:rFonts w:ascii="ＭＳ 明朝" w:eastAsia="ＭＳ 明朝" w:hAnsi="ＭＳ 明朝" w:hint="eastAsia"/>
        </w:rPr>
        <w:t>４</w:t>
      </w:r>
      <w:r w:rsidR="00280D7C">
        <w:rPr>
          <w:rFonts w:ascii="ＭＳ 明朝" w:eastAsia="ＭＳ 明朝" w:hAnsi="ＭＳ 明朝" w:hint="eastAsia"/>
        </w:rPr>
        <w:t>３３１</w:t>
      </w:r>
    </w:p>
    <w:p w14:paraId="7358022B" w14:textId="77777777" w:rsidR="00B10E8B" w:rsidRDefault="00B10E8B" w:rsidP="002D35BE">
      <w:pPr>
        <w:pStyle w:val="a9"/>
        <w:ind w:right="618" w:firstLineChars="1300" w:firstLine="3120"/>
        <w:jc w:val="both"/>
        <w:rPr>
          <w:rFonts w:ascii="ＭＳ 明朝" w:eastAsia="ＭＳ 明朝" w:hAnsi="ＭＳ 明朝"/>
        </w:rPr>
      </w:pPr>
      <w:r w:rsidRPr="00B10E8B">
        <w:rPr>
          <w:rFonts w:ascii="ＭＳ 明朝" w:eastAsia="ＭＳ 明朝" w:hAnsi="ＭＳ 明朝" w:hint="eastAsia"/>
        </w:rPr>
        <w:t xml:space="preserve">口座名義　</w:t>
      </w:r>
      <w:r w:rsidR="00280D7C">
        <w:rPr>
          <w:rFonts w:ascii="ＭＳ 明朝" w:eastAsia="ＭＳ 明朝" w:hAnsi="ＭＳ 明朝" w:hint="eastAsia"/>
        </w:rPr>
        <w:t>行政書士三田会</w:t>
      </w:r>
      <w:r w:rsidR="00934B9E">
        <w:rPr>
          <w:rFonts w:ascii="ＭＳ 明朝" w:eastAsia="ＭＳ 明朝" w:hAnsi="ＭＳ 明朝" w:hint="eastAsia"/>
        </w:rPr>
        <w:t>（</w:t>
      </w:r>
      <w:r w:rsidR="00280D7C">
        <w:rPr>
          <w:rFonts w:ascii="ＭＳ 明朝" w:eastAsia="ＭＳ 明朝" w:hAnsi="ＭＳ 明朝" w:hint="eastAsia"/>
        </w:rPr>
        <w:t>ｷﾞｮｳｾｲｼｮｼﾐﾀｶｲ</w:t>
      </w:r>
      <w:r w:rsidR="00934B9E">
        <w:rPr>
          <w:rFonts w:ascii="ＭＳ 明朝" w:eastAsia="ＭＳ 明朝" w:hAnsi="ＭＳ 明朝" w:hint="eastAsia"/>
        </w:rPr>
        <w:t>）</w:t>
      </w:r>
    </w:p>
    <w:p w14:paraId="7358022C" w14:textId="77777777" w:rsidR="00280D7C" w:rsidRDefault="00280D7C" w:rsidP="00280D7C">
      <w:pPr>
        <w:pStyle w:val="a9"/>
        <w:ind w:right="61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ゆうちょ銀行以外の金融機関から振込む場合</w:t>
      </w:r>
    </w:p>
    <w:p w14:paraId="7358022D" w14:textId="77777777" w:rsidR="00280D7C" w:rsidRDefault="00280D7C" w:rsidP="00280D7C">
      <w:pPr>
        <w:pStyle w:val="a9"/>
        <w:ind w:right="61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【店名】〇一八（ゼロイチハチ）【店番】018【預金種目】普通預金</w:t>
      </w:r>
    </w:p>
    <w:p w14:paraId="7358022E" w14:textId="77777777" w:rsidR="00E27B44" w:rsidRPr="00B10E8B" w:rsidRDefault="00E27B44" w:rsidP="00280D7C">
      <w:pPr>
        <w:pStyle w:val="a9"/>
        <w:ind w:right="618"/>
        <w:jc w:val="both"/>
      </w:pPr>
      <w:r>
        <w:rPr>
          <w:rFonts w:ascii="ＭＳ 明朝" w:eastAsia="ＭＳ 明朝" w:hAnsi="ＭＳ 明朝" w:hint="eastAsia"/>
        </w:rPr>
        <w:t xml:space="preserve">　【口座番号】９４７９４３３【口座名義】行政書士三田会（ｷﾞｮｳｾｲｼｮｼﾐﾀｶｲ）</w:t>
      </w:r>
    </w:p>
    <w:sectPr w:rsidR="00E27B44" w:rsidRPr="00B10E8B" w:rsidSect="008B22F1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4178" w14:textId="77777777" w:rsidR="00A82C42" w:rsidRDefault="00A82C42" w:rsidP="00B00857">
      <w:r>
        <w:separator/>
      </w:r>
    </w:p>
  </w:endnote>
  <w:endnote w:type="continuationSeparator" w:id="0">
    <w:p w14:paraId="0D05DAE5" w14:textId="77777777" w:rsidR="00A82C42" w:rsidRDefault="00A82C42" w:rsidP="00B0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04CF" w14:textId="77777777" w:rsidR="00A82C42" w:rsidRDefault="00A82C42" w:rsidP="00B00857">
      <w:r>
        <w:separator/>
      </w:r>
    </w:p>
  </w:footnote>
  <w:footnote w:type="continuationSeparator" w:id="0">
    <w:p w14:paraId="7FA4E71E" w14:textId="77777777" w:rsidR="00A82C42" w:rsidRDefault="00A82C42" w:rsidP="00B0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A49"/>
    <w:multiLevelType w:val="hybridMultilevel"/>
    <w:tmpl w:val="0FF82302"/>
    <w:lvl w:ilvl="0" w:tplc="97DC64A8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482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BE"/>
    <w:rsid w:val="000366F6"/>
    <w:rsid w:val="000536F2"/>
    <w:rsid w:val="0009515B"/>
    <w:rsid w:val="00144D6E"/>
    <w:rsid w:val="00280D7C"/>
    <w:rsid w:val="00286F91"/>
    <w:rsid w:val="002D35BE"/>
    <w:rsid w:val="0038746F"/>
    <w:rsid w:val="004E5E7C"/>
    <w:rsid w:val="0057483F"/>
    <w:rsid w:val="005B7443"/>
    <w:rsid w:val="005E5881"/>
    <w:rsid w:val="007E75E2"/>
    <w:rsid w:val="00813896"/>
    <w:rsid w:val="00846A58"/>
    <w:rsid w:val="008475D6"/>
    <w:rsid w:val="00875829"/>
    <w:rsid w:val="008B22F1"/>
    <w:rsid w:val="00934B9E"/>
    <w:rsid w:val="00A82C42"/>
    <w:rsid w:val="00AB1E5B"/>
    <w:rsid w:val="00B00857"/>
    <w:rsid w:val="00B10E8B"/>
    <w:rsid w:val="00B75B65"/>
    <w:rsid w:val="00C26C8B"/>
    <w:rsid w:val="00C37C78"/>
    <w:rsid w:val="00C52AF7"/>
    <w:rsid w:val="00D01EC8"/>
    <w:rsid w:val="00D705DD"/>
    <w:rsid w:val="00D81054"/>
    <w:rsid w:val="00E27B44"/>
    <w:rsid w:val="00F27FF5"/>
    <w:rsid w:val="00F4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801F8"/>
  <w15:chartTrackingRefBased/>
  <w15:docId w15:val="{52BE7B22-F56A-4CC6-AC27-05249979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E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66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00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008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00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00857"/>
    <w:rPr>
      <w:kern w:val="2"/>
      <w:sz w:val="21"/>
      <w:szCs w:val="24"/>
    </w:rPr>
  </w:style>
  <w:style w:type="paragraph" w:styleId="a9">
    <w:name w:val="Closing"/>
    <w:basedOn w:val="a"/>
    <w:rsid w:val="00B10E8B"/>
    <w:pPr>
      <w:jc w:val="right"/>
    </w:pPr>
    <w:rPr>
      <w:rFonts w:ascii="HGPｺﾞｼｯｸE" w:eastAsia="HGPｺﾞｼｯｸ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a33\Desktop\moshikomisyo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moshikomisyo</Template>
  <TotalTime>22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樋口直人</dc:creator>
  <cp:keywords/>
  <dc:description/>
  <cp:lastModifiedBy>樋口 直人</cp:lastModifiedBy>
  <cp:revision>4</cp:revision>
  <cp:lastPrinted>2011-07-09T03:10:00Z</cp:lastPrinted>
  <dcterms:created xsi:type="dcterms:W3CDTF">2018-04-12T09:52:00Z</dcterms:created>
  <dcterms:modified xsi:type="dcterms:W3CDTF">2022-06-10T03:54:00Z</dcterms:modified>
</cp:coreProperties>
</file>